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945"/>
        <w:gridCol w:w="423"/>
        <w:gridCol w:w="1948"/>
        <w:gridCol w:w="86"/>
        <w:gridCol w:w="5540"/>
        <w:gridCol w:w="47"/>
      </w:tblGrid>
      <w:tr w:rsidR="00E01B70" w:rsidTr="00E01B70">
        <w:trPr>
          <w:gridAfter w:val="1"/>
          <w:wAfter w:w="47" w:type="dxa"/>
          <w:cantSplit/>
          <w:trHeight w:hRule="exact" w:val="1418"/>
          <w:jc w:val="center"/>
        </w:trPr>
        <w:tc>
          <w:tcPr>
            <w:tcW w:w="4392" w:type="dxa"/>
            <w:gridSpan w:val="4"/>
            <w:hideMark/>
          </w:tcPr>
          <w:p w:rsidR="00E01B70" w:rsidRDefault="00E01B70" w:rsidP="00672D07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bookmarkStart w:id="0" w:name="_GoBack"/>
            <w:bookmarkEnd w:id="0"/>
          </w:p>
        </w:tc>
        <w:tc>
          <w:tcPr>
            <w:tcW w:w="5626" w:type="dxa"/>
            <w:gridSpan w:val="2"/>
          </w:tcPr>
          <w:p w:rsidR="00E01B70" w:rsidRDefault="00E01B70" w:rsidP="00672D07">
            <w:pPr>
              <w:pStyle w:val="a8"/>
              <w:ind w:left="651"/>
            </w:pPr>
          </w:p>
        </w:tc>
      </w:tr>
      <w:tr w:rsidR="00E01B70" w:rsidTr="00E01B70">
        <w:trPr>
          <w:gridAfter w:val="1"/>
          <w:wAfter w:w="47" w:type="dxa"/>
          <w:cantSplit/>
          <w:jc w:val="center"/>
        </w:trPr>
        <w:tc>
          <w:tcPr>
            <w:tcW w:w="4392" w:type="dxa"/>
            <w:gridSpan w:val="4"/>
            <w:hideMark/>
          </w:tcPr>
          <w:p w:rsid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ОБРАЗЕЦ СОПРОВОДИТЕЛЬНОГО ПИСЬМА</w:t>
            </w:r>
          </w:p>
          <w:p w:rsid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ДЛЯ ВНЕСЕНИЙ </w:t>
            </w:r>
          </w:p>
          <w:p w:rsidR="00E01B70" w:rsidRP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u w:val="single"/>
              </w:rPr>
            </w:pPr>
            <w:r w:rsidRPr="00E01B70">
              <w:rPr>
                <w:b/>
                <w:i/>
                <w:color w:val="FF0000"/>
                <w:u w:val="single"/>
              </w:rPr>
              <w:t>ИЗМЕНЕНИЙ</w:t>
            </w:r>
          </w:p>
        </w:tc>
        <w:tc>
          <w:tcPr>
            <w:tcW w:w="5626" w:type="dxa"/>
            <w:gridSpan w:val="2"/>
            <w:hideMark/>
          </w:tcPr>
          <w:p w:rsidR="00E01B70" w:rsidRDefault="00E01B70" w:rsidP="00672D07">
            <w:pPr>
              <w:pStyle w:val="a8"/>
              <w:spacing w:before="100" w:beforeAutospacing="1"/>
              <w:ind w:left="421"/>
            </w:pPr>
            <w:r>
              <w:t>Начальнику управления физической культуры и спорта Липецкой области</w:t>
            </w:r>
          </w:p>
          <w:p w:rsidR="00E01B70" w:rsidRDefault="00E01B70" w:rsidP="00672D07">
            <w:pPr>
              <w:pStyle w:val="a8"/>
              <w:spacing w:before="100" w:beforeAutospacing="1"/>
              <w:ind w:left="421"/>
            </w:pPr>
          </w:p>
          <w:p w:rsidR="00E01B70" w:rsidRDefault="00E01B70" w:rsidP="00672D07">
            <w:pPr>
              <w:pStyle w:val="a8"/>
              <w:spacing w:before="100" w:beforeAutospacing="1"/>
              <w:ind w:left="421"/>
            </w:pPr>
            <w:r>
              <w:t>М. В. Маринину</w:t>
            </w:r>
          </w:p>
        </w:tc>
      </w:tr>
      <w:tr w:rsidR="00E01B70" w:rsidTr="00E01B70">
        <w:trPr>
          <w:cantSplit/>
          <w:trHeight w:hRule="exact" w:val="360"/>
          <w:jc w:val="center"/>
        </w:trPr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B70" w:rsidRDefault="00E01B70" w:rsidP="00E01B70">
            <w:pPr>
              <w:spacing w:before="120" w:line="240" w:lineRule="atLeast"/>
              <w:ind w:right="94" w:firstLine="0"/>
              <w:jc w:val="right"/>
              <w:rPr>
                <w:sz w:val="24"/>
              </w:rPr>
            </w:pPr>
            <w:r>
              <w:rPr>
                <w:sz w:val="24"/>
              </w:rPr>
              <w:t>.2021</w:t>
            </w:r>
          </w:p>
        </w:tc>
        <w:tc>
          <w:tcPr>
            <w:tcW w:w="423" w:type="dxa"/>
            <w:hideMark/>
          </w:tcPr>
          <w:p w:rsidR="00E01B70" w:rsidRDefault="00E01B70" w:rsidP="00672D07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B70" w:rsidRDefault="00E01B70" w:rsidP="00672D07">
            <w:pPr>
              <w:spacing w:before="120" w:line="240" w:lineRule="atLeast"/>
              <w:ind w:left="50" w:firstLine="0"/>
              <w:jc w:val="left"/>
              <w:rPr>
                <w:sz w:val="24"/>
              </w:rPr>
            </w:pPr>
          </w:p>
        </w:tc>
        <w:tc>
          <w:tcPr>
            <w:tcW w:w="5587" w:type="dxa"/>
            <w:gridSpan w:val="2"/>
          </w:tcPr>
          <w:p w:rsidR="00E01B70" w:rsidRDefault="00E01B70" w:rsidP="00672D07">
            <w:pPr>
              <w:spacing w:before="120"/>
            </w:pPr>
          </w:p>
        </w:tc>
      </w:tr>
      <w:tr w:rsidR="00E01B70" w:rsidTr="00E01B70">
        <w:trPr>
          <w:cantSplit/>
          <w:trHeight w:hRule="exact" w:val="451"/>
          <w:jc w:val="center"/>
        </w:trPr>
        <w:tc>
          <w:tcPr>
            <w:tcW w:w="1076" w:type="dxa"/>
            <w:hideMark/>
          </w:tcPr>
          <w:p w:rsidR="00E01B70" w:rsidRDefault="00E01B70" w:rsidP="00672D07">
            <w:pPr>
              <w:spacing w:before="120" w:line="240" w:lineRule="atLeast"/>
              <w:ind w:right="87" w:firstLine="0"/>
              <w:jc w:val="right"/>
              <w:rPr>
                <w:b/>
                <w:sz w:val="18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B70" w:rsidRDefault="00E01B70" w:rsidP="00672D07">
            <w:pPr>
              <w:spacing w:before="120"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7" w:type="dxa"/>
            <w:gridSpan w:val="2"/>
          </w:tcPr>
          <w:p w:rsidR="00E01B70" w:rsidRDefault="00E01B70" w:rsidP="00672D07">
            <w:pPr>
              <w:spacing w:before="120"/>
            </w:pPr>
          </w:p>
        </w:tc>
      </w:tr>
    </w:tbl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center"/>
      </w:pPr>
      <w:r>
        <w:t>Уважаемый Михаил Валериевич!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center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  <w:r>
        <w:t>«</w:t>
      </w:r>
      <w:r w:rsidRPr="00E01B70">
        <w:rPr>
          <w:i/>
          <w:u w:val="single"/>
        </w:rPr>
        <w:t>Наименование федерации</w:t>
      </w:r>
      <w:r>
        <w:t>» просит внести в календарный план официальных физкультурных мероприятий и спортивных мероприятий Липецкой области на 2021 год</w:t>
      </w:r>
      <w:r w:rsidR="0090704B">
        <w:t xml:space="preserve"> следующие изменения:</w:t>
      </w:r>
    </w:p>
    <w:p w:rsidR="0090704B" w:rsidRDefault="0090704B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  <w:rPr>
          <w:i/>
        </w:rPr>
      </w:pPr>
      <w:r>
        <w:t xml:space="preserve">Изменения необходимо внести в связи с </w:t>
      </w:r>
      <w:r w:rsidRPr="00E01B70">
        <w:rPr>
          <w:i/>
          <w:u w:val="single"/>
        </w:rPr>
        <w:t>указать причину изменения</w:t>
      </w:r>
      <w:r w:rsidR="0090704B">
        <w:rPr>
          <w:i/>
          <w:u w:val="single"/>
        </w:rPr>
        <w:t xml:space="preserve"> (выбрать из пункта 19 и конкретизировать)</w:t>
      </w:r>
      <w:r>
        <w:rPr>
          <w:i/>
        </w:rPr>
        <w:t>.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  <w:rPr>
          <w:i/>
        </w:rPr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  <w:r>
        <w:t>Приложение: на ___ л. в 1 экз.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Pr="00F04F92" w:rsidRDefault="0090704B" w:rsidP="00E01B70">
      <w:pPr>
        <w:pStyle w:val="a6"/>
        <w:tabs>
          <w:tab w:val="clear" w:pos="6237"/>
        </w:tabs>
        <w:spacing w:line="360" w:lineRule="auto"/>
        <w:ind w:right="0"/>
        <w:jc w:val="center"/>
      </w:pPr>
      <w:r>
        <w:t>Президент федерации</w:t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  <w:t>ФИО</w:t>
      </w: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</w:pPr>
    </w:p>
    <w:p w:rsidR="00E01B70" w:rsidRDefault="00E01B70" w:rsidP="0090704B">
      <w:pPr>
        <w:pStyle w:val="a6"/>
        <w:tabs>
          <w:tab w:val="clear" w:pos="6237"/>
        </w:tabs>
        <w:spacing w:line="240" w:lineRule="auto"/>
        <w:ind w:right="0"/>
        <w:jc w:val="both"/>
        <w:rPr>
          <w:sz w:val="24"/>
        </w:rPr>
      </w:pPr>
      <w:r>
        <w:rPr>
          <w:sz w:val="24"/>
        </w:rPr>
        <w:t>ФИО исполнителя</w:t>
      </w:r>
    </w:p>
    <w:p w:rsidR="00E01B70" w:rsidRDefault="00E01B70" w:rsidP="0090704B">
      <w:pPr>
        <w:pStyle w:val="a6"/>
        <w:tabs>
          <w:tab w:val="clear" w:pos="6237"/>
        </w:tabs>
        <w:spacing w:line="360" w:lineRule="auto"/>
        <w:ind w:right="0"/>
        <w:jc w:val="both"/>
        <w:rPr>
          <w:sz w:val="24"/>
        </w:rPr>
      </w:pPr>
      <w:r>
        <w:rPr>
          <w:sz w:val="24"/>
        </w:rPr>
        <w:t>номер телефона</w:t>
      </w: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  <w:rPr>
          <w:sz w:val="24"/>
        </w:rPr>
      </w:pP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  <w:sectPr w:rsidR="00E01B70" w:rsidSect="003F4D15">
          <w:pgSz w:w="11907" w:h="16840" w:code="9"/>
          <w:pgMar w:top="1134" w:right="567" w:bottom="284" w:left="1701" w:header="567" w:footer="567" w:gutter="0"/>
          <w:cols w:space="720"/>
          <w:titlePg/>
        </w:sect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945"/>
        <w:gridCol w:w="423"/>
        <w:gridCol w:w="1948"/>
        <w:gridCol w:w="86"/>
        <w:gridCol w:w="5540"/>
        <w:gridCol w:w="47"/>
      </w:tblGrid>
      <w:tr w:rsidR="00E01B70" w:rsidTr="00672D07">
        <w:trPr>
          <w:gridAfter w:val="1"/>
          <w:wAfter w:w="47" w:type="dxa"/>
          <w:cantSplit/>
          <w:trHeight w:hRule="exact" w:val="1418"/>
          <w:jc w:val="center"/>
        </w:trPr>
        <w:tc>
          <w:tcPr>
            <w:tcW w:w="4392" w:type="dxa"/>
            <w:gridSpan w:val="4"/>
            <w:hideMark/>
          </w:tcPr>
          <w:p w:rsidR="00E01B70" w:rsidRDefault="00E01B70" w:rsidP="00672D07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</w:tc>
        <w:tc>
          <w:tcPr>
            <w:tcW w:w="5626" w:type="dxa"/>
            <w:gridSpan w:val="2"/>
          </w:tcPr>
          <w:p w:rsidR="00E01B70" w:rsidRDefault="00E01B70" w:rsidP="00672D07">
            <w:pPr>
              <w:pStyle w:val="a8"/>
              <w:ind w:left="651"/>
            </w:pPr>
          </w:p>
        </w:tc>
      </w:tr>
      <w:tr w:rsidR="00E01B70" w:rsidTr="00672D07">
        <w:trPr>
          <w:gridAfter w:val="1"/>
          <w:wAfter w:w="47" w:type="dxa"/>
          <w:cantSplit/>
          <w:jc w:val="center"/>
        </w:trPr>
        <w:tc>
          <w:tcPr>
            <w:tcW w:w="4392" w:type="dxa"/>
            <w:gridSpan w:val="4"/>
            <w:hideMark/>
          </w:tcPr>
          <w:p w:rsid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ОБРАЗЕЦ СОПРОВОДИТЕЛЬНОГО ПИСЬМА</w:t>
            </w:r>
          </w:p>
          <w:p w:rsid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ДЛЯ ВНЕСЕНИЙ </w:t>
            </w:r>
          </w:p>
          <w:p w:rsidR="00E01B70" w:rsidRPr="00E01B70" w:rsidRDefault="00E01B70" w:rsidP="00672D07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ДОПОЛНЕНИЙ</w:t>
            </w:r>
          </w:p>
        </w:tc>
        <w:tc>
          <w:tcPr>
            <w:tcW w:w="5626" w:type="dxa"/>
            <w:gridSpan w:val="2"/>
            <w:hideMark/>
          </w:tcPr>
          <w:p w:rsidR="00E01B70" w:rsidRDefault="00E01B70" w:rsidP="00672D07">
            <w:pPr>
              <w:pStyle w:val="a8"/>
              <w:spacing w:before="100" w:beforeAutospacing="1"/>
              <w:ind w:left="421"/>
            </w:pPr>
            <w:r>
              <w:t>Начальнику управления физической культуры и спорта Липецкой области</w:t>
            </w:r>
          </w:p>
          <w:p w:rsidR="00E01B70" w:rsidRDefault="00E01B70" w:rsidP="00672D07">
            <w:pPr>
              <w:pStyle w:val="a8"/>
              <w:spacing w:before="100" w:beforeAutospacing="1"/>
              <w:ind w:left="421"/>
            </w:pPr>
          </w:p>
          <w:p w:rsidR="00E01B70" w:rsidRDefault="00E01B70" w:rsidP="00672D07">
            <w:pPr>
              <w:pStyle w:val="a8"/>
              <w:spacing w:before="100" w:beforeAutospacing="1"/>
              <w:ind w:left="421"/>
            </w:pPr>
            <w:r>
              <w:t>М. В. Маринину</w:t>
            </w:r>
          </w:p>
        </w:tc>
      </w:tr>
      <w:tr w:rsidR="00E01B70" w:rsidTr="00672D07">
        <w:trPr>
          <w:cantSplit/>
          <w:trHeight w:hRule="exact" w:val="360"/>
          <w:jc w:val="center"/>
        </w:trPr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B70" w:rsidRDefault="00E01B70" w:rsidP="00672D07">
            <w:pPr>
              <w:spacing w:before="120" w:line="240" w:lineRule="atLeast"/>
              <w:ind w:right="94" w:firstLine="0"/>
              <w:jc w:val="right"/>
              <w:rPr>
                <w:sz w:val="24"/>
              </w:rPr>
            </w:pPr>
            <w:r>
              <w:rPr>
                <w:sz w:val="24"/>
              </w:rPr>
              <w:t>.2021</w:t>
            </w:r>
          </w:p>
        </w:tc>
        <w:tc>
          <w:tcPr>
            <w:tcW w:w="423" w:type="dxa"/>
            <w:hideMark/>
          </w:tcPr>
          <w:p w:rsidR="00E01B70" w:rsidRDefault="00E01B70" w:rsidP="00672D07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B70" w:rsidRDefault="00E01B70" w:rsidP="00672D07">
            <w:pPr>
              <w:spacing w:before="120" w:line="240" w:lineRule="atLeast"/>
              <w:ind w:left="50" w:firstLine="0"/>
              <w:jc w:val="left"/>
              <w:rPr>
                <w:sz w:val="24"/>
              </w:rPr>
            </w:pPr>
          </w:p>
        </w:tc>
        <w:tc>
          <w:tcPr>
            <w:tcW w:w="5587" w:type="dxa"/>
            <w:gridSpan w:val="2"/>
          </w:tcPr>
          <w:p w:rsidR="00E01B70" w:rsidRDefault="00E01B70" w:rsidP="00672D07">
            <w:pPr>
              <w:spacing w:before="120"/>
            </w:pPr>
          </w:p>
        </w:tc>
      </w:tr>
      <w:tr w:rsidR="00E01B70" w:rsidTr="00672D07">
        <w:trPr>
          <w:cantSplit/>
          <w:trHeight w:hRule="exact" w:val="451"/>
          <w:jc w:val="center"/>
        </w:trPr>
        <w:tc>
          <w:tcPr>
            <w:tcW w:w="1076" w:type="dxa"/>
            <w:hideMark/>
          </w:tcPr>
          <w:p w:rsidR="00E01B70" w:rsidRDefault="00E01B70" w:rsidP="00672D07">
            <w:pPr>
              <w:spacing w:before="120" w:line="240" w:lineRule="atLeast"/>
              <w:ind w:right="87" w:firstLine="0"/>
              <w:jc w:val="right"/>
              <w:rPr>
                <w:b/>
                <w:sz w:val="18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B70" w:rsidRDefault="00E01B70" w:rsidP="00672D07">
            <w:pPr>
              <w:spacing w:before="120"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87" w:type="dxa"/>
            <w:gridSpan w:val="2"/>
          </w:tcPr>
          <w:p w:rsidR="00E01B70" w:rsidRDefault="00E01B70" w:rsidP="00672D07">
            <w:pPr>
              <w:spacing w:before="120"/>
            </w:pPr>
          </w:p>
        </w:tc>
      </w:tr>
    </w:tbl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center"/>
      </w:pPr>
      <w:r>
        <w:t>Уважаемый Михаил Валериевич!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/>
        <w:jc w:val="center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  <w:rPr>
          <w:i/>
        </w:rPr>
      </w:pPr>
      <w:r>
        <w:t>«</w:t>
      </w:r>
      <w:r w:rsidRPr="00E01B70">
        <w:rPr>
          <w:i/>
          <w:u w:val="single"/>
        </w:rPr>
        <w:t>Наименование федерации</w:t>
      </w:r>
      <w:r>
        <w:t>» просит внести в календарный план официальных физкультурных мероприятий и спортивных мероприятий Липецкой области на 2021 год</w:t>
      </w:r>
      <w:r w:rsidR="00DC40DA">
        <w:t xml:space="preserve"> (далее- Календарный план)</w:t>
      </w:r>
      <w:r>
        <w:t xml:space="preserve"> дополнения согласно </w:t>
      </w:r>
      <w:r w:rsidR="00DC40DA">
        <w:t xml:space="preserve">таблице (прилагается) в связи </w:t>
      </w:r>
      <w:r>
        <w:t xml:space="preserve">с </w:t>
      </w:r>
      <w:r w:rsidRPr="00E01B70">
        <w:rPr>
          <w:i/>
          <w:u w:val="single"/>
        </w:rPr>
        <w:t xml:space="preserve">указать причину </w:t>
      </w:r>
      <w:r>
        <w:rPr>
          <w:i/>
          <w:u w:val="single"/>
        </w:rPr>
        <w:t>дополнения</w:t>
      </w:r>
      <w:r w:rsidR="0090704B">
        <w:rPr>
          <w:i/>
          <w:u w:val="single"/>
        </w:rPr>
        <w:t xml:space="preserve"> (выбрать из пункта 19 и конкретизировать)</w:t>
      </w:r>
      <w:r w:rsidR="0090704B">
        <w:rPr>
          <w:i/>
        </w:rPr>
        <w:t>.</w:t>
      </w:r>
    </w:p>
    <w:p w:rsidR="00DC40DA" w:rsidRPr="00DC40DA" w:rsidRDefault="00DC40DA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  <w:r>
        <w:t>Документы, необходимые для внесения дополнений в Календарный план прилагаются.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  <w:rPr>
          <w:i/>
        </w:rPr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  <w:r>
        <w:t>Приложение: на ___ л. в 1 экз.</w:t>
      </w: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line="360" w:lineRule="auto"/>
        <w:ind w:right="0" w:firstLine="709"/>
        <w:jc w:val="both"/>
      </w:pPr>
    </w:p>
    <w:p w:rsidR="00E01B70" w:rsidRPr="00F04F92" w:rsidRDefault="0090704B" w:rsidP="00E01B70">
      <w:pPr>
        <w:pStyle w:val="a6"/>
        <w:tabs>
          <w:tab w:val="clear" w:pos="6237"/>
        </w:tabs>
        <w:spacing w:line="360" w:lineRule="auto"/>
        <w:ind w:right="0"/>
        <w:jc w:val="center"/>
      </w:pPr>
      <w:r>
        <w:t>Президент федерации</w:t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</w:r>
      <w:r w:rsidR="00E01B70">
        <w:tab/>
        <w:t>ФИО</w:t>
      </w: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</w:pPr>
    </w:p>
    <w:p w:rsidR="00E01B70" w:rsidRDefault="00E01B70" w:rsidP="00DC40DA">
      <w:pPr>
        <w:pStyle w:val="a6"/>
        <w:tabs>
          <w:tab w:val="clear" w:pos="6237"/>
        </w:tabs>
        <w:spacing w:line="360" w:lineRule="auto"/>
        <w:ind w:right="0"/>
        <w:jc w:val="both"/>
      </w:pPr>
    </w:p>
    <w:p w:rsidR="00E01B70" w:rsidRDefault="00E01B70" w:rsidP="00DC40DA">
      <w:pPr>
        <w:pStyle w:val="a6"/>
        <w:tabs>
          <w:tab w:val="clear" w:pos="6237"/>
        </w:tabs>
        <w:spacing w:line="240" w:lineRule="auto"/>
        <w:ind w:right="0"/>
        <w:jc w:val="both"/>
        <w:rPr>
          <w:sz w:val="24"/>
        </w:rPr>
      </w:pPr>
      <w:r>
        <w:rPr>
          <w:sz w:val="24"/>
        </w:rPr>
        <w:t>ФИО исполнителя</w:t>
      </w:r>
    </w:p>
    <w:p w:rsidR="00E01B70" w:rsidRDefault="00E01B70" w:rsidP="00DC40DA">
      <w:pPr>
        <w:pStyle w:val="a6"/>
        <w:tabs>
          <w:tab w:val="clear" w:pos="6237"/>
        </w:tabs>
        <w:spacing w:line="360" w:lineRule="auto"/>
        <w:ind w:right="0"/>
        <w:jc w:val="both"/>
        <w:rPr>
          <w:sz w:val="24"/>
        </w:rPr>
      </w:pPr>
      <w:r>
        <w:rPr>
          <w:sz w:val="24"/>
        </w:rPr>
        <w:t>номер телефона</w:t>
      </w: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</w:pPr>
    </w:p>
    <w:p w:rsidR="00E01B70" w:rsidRDefault="00E01B70" w:rsidP="00E01B70">
      <w:pPr>
        <w:pStyle w:val="a6"/>
        <w:tabs>
          <w:tab w:val="clear" w:pos="6237"/>
        </w:tabs>
        <w:spacing w:before="240" w:line="360" w:lineRule="auto"/>
        <w:ind w:right="0"/>
        <w:jc w:val="both"/>
        <w:sectPr w:rsidR="00E01B70" w:rsidSect="003F4D15">
          <w:pgSz w:w="11907" w:h="16840" w:code="9"/>
          <w:pgMar w:top="1134" w:right="567" w:bottom="284" w:left="1701" w:header="567" w:footer="567" w:gutter="0"/>
          <w:cols w:space="720"/>
          <w:titlePg/>
        </w:sectPr>
      </w:pPr>
    </w:p>
    <w:p w:rsidR="009B5742" w:rsidRDefault="008375C4" w:rsidP="00C92770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</w:rPr>
      </w:pPr>
      <w:r>
        <w:rPr>
          <w:sz w:val="24"/>
        </w:rPr>
        <w:lastRenderedPageBreak/>
        <w:t>Приложение к письму</w:t>
      </w:r>
    </w:p>
    <w:p w:rsidR="00C92770" w:rsidRDefault="00C92770" w:rsidP="00C92770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</w:rPr>
      </w:pPr>
      <w:r>
        <w:rPr>
          <w:sz w:val="24"/>
        </w:rPr>
        <w:t xml:space="preserve">от «___» </w:t>
      </w:r>
      <w:r w:rsidR="00E01B70">
        <w:rPr>
          <w:sz w:val="24"/>
        </w:rPr>
        <w:t>_____________</w:t>
      </w:r>
      <w:r>
        <w:rPr>
          <w:sz w:val="24"/>
        </w:rPr>
        <w:t xml:space="preserve"> 2021 года № _______</w:t>
      </w:r>
    </w:p>
    <w:p w:rsidR="00C92770" w:rsidRDefault="00C92770" w:rsidP="00C92770">
      <w:pPr>
        <w:pStyle w:val="a6"/>
        <w:tabs>
          <w:tab w:val="clear" w:pos="6237"/>
        </w:tabs>
        <w:spacing w:line="240" w:lineRule="auto"/>
        <w:ind w:right="0"/>
        <w:jc w:val="right"/>
        <w:rPr>
          <w:sz w:val="24"/>
        </w:rPr>
      </w:pPr>
    </w:p>
    <w:p w:rsidR="00C92770" w:rsidRDefault="00C92770" w:rsidP="00C92770">
      <w:pPr>
        <w:pStyle w:val="a6"/>
        <w:tabs>
          <w:tab w:val="clear" w:pos="6237"/>
        </w:tabs>
        <w:spacing w:line="240" w:lineRule="auto"/>
        <w:ind w:right="-30"/>
        <w:jc w:val="center"/>
        <w:rPr>
          <w:sz w:val="24"/>
        </w:rPr>
      </w:pPr>
    </w:p>
    <w:p w:rsidR="00C92770" w:rsidRPr="00C92770" w:rsidRDefault="00C92770" w:rsidP="00C92770">
      <w:pPr>
        <w:pStyle w:val="a6"/>
        <w:tabs>
          <w:tab w:val="clear" w:pos="6237"/>
        </w:tabs>
        <w:spacing w:line="240" w:lineRule="auto"/>
        <w:ind w:right="-30"/>
        <w:jc w:val="center"/>
      </w:pPr>
      <w:r w:rsidRPr="00C92770">
        <w:t>ПРЕДЛОЖЕНИЯ</w:t>
      </w:r>
    </w:p>
    <w:p w:rsidR="00C92770" w:rsidRPr="00C92770" w:rsidRDefault="00C92770" w:rsidP="00C92770">
      <w:pPr>
        <w:pStyle w:val="a6"/>
        <w:tabs>
          <w:tab w:val="clear" w:pos="6237"/>
        </w:tabs>
        <w:spacing w:line="240" w:lineRule="auto"/>
        <w:ind w:right="-30"/>
        <w:jc w:val="center"/>
      </w:pPr>
      <w:r w:rsidRPr="00C92770">
        <w:t xml:space="preserve">по внесению </w:t>
      </w:r>
      <w:r w:rsidR="006A6BCC">
        <w:t>изменений (</w:t>
      </w:r>
      <w:r w:rsidRPr="00C92770">
        <w:t>дополнений</w:t>
      </w:r>
      <w:r w:rsidR="006A6BCC">
        <w:t>)</w:t>
      </w:r>
      <w:r w:rsidRPr="00C92770">
        <w:t xml:space="preserve"> </w:t>
      </w:r>
      <w:r w:rsidRPr="009C6785">
        <w:rPr>
          <w:b/>
          <w:u w:val="single"/>
        </w:rPr>
        <w:t>физкультурных</w:t>
      </w:r>
      <w:r w:rsidRPr="00C92770">
        <w:t xml:space="preserve"> мероприятий в календарный план официальных</w:t>
      </w:r>
    </w:p>
    <w:p w:rsidR="00C92770" w:rsidRDefault="00C92770" w:rsidP="00C92770">
      <w:pPr>
        <w:pStyle w:val="a6"/>
        <w:tabs>
          <w:tab w:val="clear" w:pos="6237"/>
        </w:tabs>
        <w:spacing w:line="240" w:lineRule="auto"/>
        <w:ind w:right="-30"/>
        <w:jc w:val="center"/>
      </w:pPr>
      <w:r w:rsidRPr="00C92770">
        <w:t>физкультурных мероприятий и спортивных мероприятий Липецкой области</w:t>
      </w:r>
      <w:r>
        <w:t xml:space="preserve"> </w:t>
      </w:r>
      <w:r w:rsidRPr="00C92770">
        <w:t>на 2021 год</w:t>
      </w:r>
    </w:p>
    <w:p w:rsidR="00C92770" w:rsidRDefault="00C92770" w:rsidP="00C92770">
      <w:pPr>
        <w:pStyle w:val="a6"/>
        <w:tabs>
          <w:tab w:val="clear" w:pos="6237"/>
        </w:tabs>
        <w:spacing w:line="240" w:lineRule="auto"/>
        <w:ind w:right="0"/>
        <w:jc w:val="center"/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64"/>
        <w:gridCol w:w="1929"/>
        <w:gridCol w:w="1959"/>
        <w:gridCol w:w="1466"/>
        <w:gridCol w:w="1459"/>
        <w:gridCol w:w="1550"/>
        <w:gridCol w:w="968"/>
        <w:gridCol w:w="1278"/>
        <w:gridCol w:w="2882"/>
      </w:tblGrid>
      <w:tr w:rsidR="00C92770" w:rsidRPr="00C92770" w:rsidTr="00C92770">
        <w:tc>
          <w:tcPr>
            <w:tcW w:w="0" w:type="auto"/>
            <w:vMerge w:val="restart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0" w:type="auto"/>
            <w:vMerge w:val="restart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>Наименование физкультурного мероприятия</w:t>
            </w:r>
          </w:p>
        </w:tc>
        <w:tc>
          <w:tcPr>
            <w:tcW w:w="0" w:type="auto"/>
            <w:vMerge w:val="restart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>Дата начала мероприятия, включая день приезда</w:t>
            </w:r>
          </w:p>
        </w:tc>
        <w:tc>
          <w:tcPr>
            <w:tcW w:w="0" w:type="auto"/>
            <w:vMerge w:val="restart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>Дата окончания мероприятия, включая день отъезда</w:t>
            </w:r>
          </w:p>
        </w:tc>
        <w:tc>
          <w:tcPr>
            <w:tcW w:w="0" w:type="auto"/>
            <w:vMerge w:val="restart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vMerge w:val="restart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>Возраст участников</w:t>
            </w:r>
          </w:p>
        </w:tc>
        <w:tc>
          <w:tcPr>
            <w:tcW w:w="0" w:type="auto"/>
            <w:vMerge w:val="restart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  <w:tc>
          <w:tcPr>
            <w:tcW w:w="0" w:type="auto"/>
            <w:gridSpan w:val="2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>Объем средств (тыс. руб.)</w:t>
            </w:r>
          </w:p>
        </w:tc>
        <w:tc>
          <w:tcPr>
            <w:tcW w:w="2882" w:type="dxa"/>
            <w:vMerge w:val="restart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>Финансирующие организации</w:t>
            </w:r>
          </w:p>
        </w:tc>
      </w:tr>
      <w:tr w:rsidR="00C92770" w:rsidRPr="00C92770" w:rsidTr="00C92770">
        <w:tc>
          <w:tcPr>
            <w:tcW w:w="0" w:type="auto"/>
            <w:vMerge/>
          </w:tcPr>
          <w:p w:rsidR="00C92770" w:rsidRPr="00C92770" w:rsidRDefault="00C92770" w:rsidP="00B275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92770" w:rsidRPr="00C92770" w:rsidRDefault="00C92770" w:rsidP="00B275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92770" w:rsidRPr="00C92770" w:rsidRDefault="00C92770" w:rsidP="00B275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92770" w:rsidRPr="00C92770" w:rsidRDefault="00C92770" w:rsidP="00B275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92770" w:rsidRPr="00C92770" w:rsidRDefault="00C92770" w:rsidP="00B275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92770" w:rsidRPr="00C92770" w:rsidRDefault="00C92770" w:rsidP="00B275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92770" w:rsidRPr="00C92770" w:rsidRDefault="00C92770" w:rsidP="00B275A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770">
              <w:rPr>
                <w:rFonts w:ascii="Times New Roman" w:hAnsi="Times New Roman" w:cs="Times New Roman"/>
                <w:sz w:val="26"/>
                <w:szCs w:val="26"/>
              </w:rPr>
              <w:t>В том числе из обл. бюджета</w:t>
            </w:r>
          </w:p>
        </w:tc>
        <w:tc>
          <w:tcPr>
            <w:tcW w:w="2882" w:type="dxa"/>
            <w:vMerge/>
          </w:tcPr>
          <w:p w:rsidR="00C92770" w:rsidRPr="00C92770" w:rsidRDefault="00C92770" w:rsidP="00B275A0">
            <w:pPr>
              <w:rPr>
                <w:sz w:val="26"/>
                <w:szCs w:val="26"/>
              </w:rPr>
            </w:pPr>
          </w:p>
        </w:tc>
      </w:tr>
      <w:tr w:rsidR="00C92770" w:rsidRPr="00C92770" w:rsidTr="00C92770"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770" w:rsidRPr="00C92770" w:rsidTr="00C92770"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770" w:rsidRPr="00C92770" w:rsidTr="00C92770"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770" w:rsidRPr="00C92770" w:rsidTr="00C92770"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770" w:rsidRPr="00C92770" w:rsidTr="00C92770"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C92770" w:rsidRPr="00C92770" w:rsidRDefault="00C92770" w:rsidP="00B27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2770" w:rsidRDefault="00C92770" w:rsidP="00C92770">
      <w:pPr>
        <w:pStyle w:val="a6"/>
        <w:tabs>
          <w:tab w:val="clear" w:pos="6237"/>
        </w:tabs>
        <w:spacing w:line="240" w:lineRule="auto"/>
        <w:ind w:right="0"/>
        <w:jc w:val="center"/>
      </w:pPr>
    </w:p>
    <w:p w:rsidR="00C92770" w:rsidRDefault="00C92770" w:rsidP="00C9277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92770" w:rsidRDefault="00C92770" w:rsidP="00C9277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92770" w:rsidRPr="00C92770" w:rsidRDefault="00C92770" w:rsidP="00C9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92770">
        <w:rPr>
          <w:rFonts w:ascii="Times New Roman" w:hAnsi="Times New Roman" w:cs="Times New Roman"/>
          <w:sz w:val="24"/>
        </w:rPr>
        <w:t xml:space="preserve">________________________  </w:t>
      </w:r>
      <w:r w:rsidRPr="00C92770"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 xml:space="preserve"> _______________</w:t>
      </w:r>
    </w:p>
    <w:p w:rsidR="00C92770" w:rsidRPr="00C92770" w:rsidRDefault="00C92770" w:rsidP="00C9277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927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 xml:space="preserve">Должность руководителя    </w:t>
      </w:r>
      <w:r w:rsidRPr="00C92770"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C92770">
        <w:rPr>
          <w:rFonts w:ascii="Times New Roman" w:hAnsi="Times New Roman" w:cs="Times New Roman"/>
          <w:sz w:val="24"/>
        </w:rPr>
        <w:t>Ф.И.О., подпись</w:t>
      </w:r>
    </w:p>
    <w:p w:rsidR="00C92770" w:rsidRPr="00C92770" w:rsidRDefault="00C92770" w:rsidP="00C9277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927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>организации-заявителя</w:t>
      </w:r>
    </w:p>
    <w:p w:rsidR="00C92770" w:rsidRPr="00C92770" w:rsidRDefault="00C92770" w:rsidP="00C927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92770" w:rsidRDefault="00C92770" w:rsidP="00C92770">
      <w:pPr>
        <w:pStyle w:val="a6"/>
        <w:tabs>
          <w:tab w:val="clear" w:pos="6237"/>
        </w:tabs>
        <w:spacing w:line="240" w:lineRule="auto"/>
        <w:ind w:right="0"/>
        <w:jc w:val="center"/>
        <w:sectPr w:rsidR="00C92770" w:rsidSect="008375C4">
          <w:pgSz w:w="16840" w:h="11907" w:orient="landscape" w:code="9"/>
          <w:pgMar w:top="709" w:right="1135" w:bottom="567" w:left="284" w:header="567" w:footer="567" w:gutter="0"/>
          <w:cols w:space="720"/>
          <w:titlePg/>
          <w:docGrid w:linePitch="381"/>
        </w:sectPr>
      </w:pPr>
    </w:p>
    <w:p w:rsidR="00C92770" w:rsidRPr="00C92770" w:rsidRDefault="00C92770" w:rsidP="00C92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</w:p>
    <w:p w:rsidR="00C92770" w:rsidRPr="00C92770" w:rsidRDefault="006A6BCC" w:rsidP="00C92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6BCC">
        <w:rPr>
          <w:rFonts w:ascii="Times New Roman" w:hAnsi="Times New Roman" w:cs="Times New Roman"/>
          <w:sz w:val="28"/>
          <w:szCs w:val="28"/>
        </w:rPr>
        <w:t xml:space="preserve">по внесению изменений (дополнений) </w:t>
      </w:r>
      <w:r w:rsidR="00C92770" w:rsidRPr="009C6785">
        <w:rPr>
          <w:rFonts w:ascii="Times New Roman" w:hAnsi="Times New Roman" w:cs="Times New Roman"/>
          <w:b/>
          <w:sz w:val="28"/>
          <w:szCs w:val="28"/>
          <w:u w:val="single"/>
        </w:rPr>
        <w:t>спортивных</w:t>
      </w:r>
      <w:r w:rsidR="00C92770" w:rsidRPr="00C92770">
        <w:rPr>
          <w:rFonts w:ascii="Times New Roman" w:hAnsi="Times New Roman" w:cs="Times New Roman"/>
          <w:sz w:val="28"/>
          <w:szCs w:val="28"/>
        </w:rPr>
        <w:t xml:space="preserve"> мероприятий в календарный план официальных</w:t>
      </w:r>
    </w:p>
    <w:p w:rsidR="00C92770" w:rsidRPr="00C92770" w:rsidRDefault="00C92770" w:rsidP="00C92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77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927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2770" w:rsidRPr="00C92770" w:rsidRDefault="00C92770" w:rsidP="00C92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</w:t>
      </w:r>
    </w:p>
    <w:p w:rsidR="00C92770" w:rsidRPr="00C92770" w:rsidRDefault="00C92770" w:rsidP="00C9277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92770">
        <w:rPr>
          <w:rFonts w:ascii="Times New Roman" w:hAnsi="Times New Roman" w:cs="Times New Roman"/>
          <w:sz w:val="24"/>
          <w:szCs w:val="28"/>
        </w:rPr>
        <w:t>(наименование вида спорта в соответствии с Всероссийским реестром видов спорта)</w:t>
      </w:r>
    </w:p>
    <w:p w:rsidR="00C92770" w:rsidRDefault="00C92770" w:rsidP="00C92770">
      <w:pPr>
        <w:pStyle w:val="a6"/>
        <w:tabs>
          <w:tab w:val="clear" w:pos="6237"/>
        </w:tabs>
        <w:spacing w:line="240" w:lineRule="auto"/>
        <w:ind w:right="0"/>
        <w:jc w:val="center"/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684"/>
        <w:gridCol w:w="1842"/>
        <w:gridCol w:w="1418"/>
        <w:gridCol w:w="1559"/>
        <w:gridCol w:w="1418"/>
        <w:gridCol w:w="1275"/>
        <w:gridCol w:w="1418"/>
        <w:gridCol w:w="1559"/>
        <w:gridCol w:w="851"/>
        <w:gridCol w:w="1275"/>
        <w:gridCol w:w="1418"/>
      </w:tblGrid>
      <w:tr w:rsidR="00204A20" w:rsidRPr="00204A20" w:rsidTr="00204A20">
        <w:tc>
          <w:tcPr>
            <w:tcW w:w="438" w:type="dxa"/>
            <w:vMerge w:val="restart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84" w:type="dxa"/>
            <w:vMerge w:val="restart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Программа (кол-во дисциплин, весовых категорий)</w:t>
            </w:r>
          </w:p>
        </w:tc>
        <w:tc>
          <w:tcPr>
            <w:tcW w:w="1418" w:type="dxa"/>
            <w:vMerge w:val="restart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Кол-во возрастных групп (с указанием возраста)</w:t>
            </w:r>
          </w:p>
        </w:tc>
        <w:tc>
          <w:tcPr>
            <w:tcW w:w="1559" w:type="dxa"/>
            <w:vMerge w:val="restart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мероприятия, включая день приезда</w:t>
            </w:r>
          </w:p>
        </w:tc>
        <w:tc>
          <w:tcPr>
            <w:tcW w:w="1418" w:type="dxa"/>
            <w:vMerge w:val="restart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мероприятия, включая день отъезда</w:t>
            </w:r>
          </w:p>
        </w:tc>
        <w:tc>
          <w:tcPr>
            <w:tcW w:w="1275" w:type="dxa"/>
            <w:vMerge w:val="restart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gridSpan w:val="2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 (чел.)</w:t>
            </w:r>
          </w:p>
        </w:tc>
        <w:tc>
          <w:tcPr>
            <w:tcW w:w="2126" w:type="dxa"/>
            <w:gridSpan w:val="2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Объем средств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Финансирующие организации</w:t>
            </w:r>
          </w:p>
        </w:tc>
      </w:tr>
      <w:tr w:rsidR="00204A20" w:rsidRPr="00204A20" w:rsidTr="00204A20">
        <w:tc>
          <w:tcPr>
            <w:tcW w:w="438" w:type="dxa"/>
            <w:vMerge/>
            <w:vAlign w:val="center"/>
          </w:tcPr>
          <w:p w:rsidR="00C92770" w:rsidRPr="00204A20" w:rsidRDefault="00C92770" w:rsidP="0020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C92770" w:rsidRPr="00204A20" w:rsidRDefault="00C92770" w:rsidP="0020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92770" w:rsidRPr="00204A20" w:rsidRDefault="00C92770" w:rsidP="0020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2770" w:rsidRPr="00204A20" w:rsidRDefault="00C92770" w:rsidP="0020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770" w:rsidRPr="00204A20" w:rsidRDefault="00C92770" w:rsidP="0020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2770" w:rsidRPr="00204A20" w:rsidRDefault="00C92770" w:rsidP="0020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2770" w:rsidRPr="00204A20" w:rsidRDefault="00C92770" w:rsidP="0020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59" w:type="dxa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В т.ч. спортсменов</w:t>
            </w:r>
          </w:p>
        </w:tc>
        <w:tc>
          <w:tcPr>
            <w:tcW w:w="851" w:type="dxa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92770" w:rsidRPr="00204A20" w:rsidRDefault="00C92770" w:rsidP="0020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20">
              <w:rPr>
                <w:rFonts w:ascii="Times New Roman" w:hAnsi="Times New Roman" w:cs="Times New Roman"/>
                <w:sz w:val="24"/>
                <w:szCs w:val="24"/>
              </w:rPr>
              <w:t>В том числе из областного бюджета</w:t>
            </w:r>
          </w:p>
        </w:tc>
        <w:tc>
          <w:tcPr>
            <w:tcW w:w="1418" w:type="dxa"/>
            <w:vMerge/>
          </w:tcPr>
          <w:p w:rsidR="00C92770" w:rsidRPr="00204A20" w:rsidRDefault="00C92770" w:rsidP="00B275A0">
            <w:pPr>
              <w:rPr>
                <w:sz w:val="24"/>
                <w:szCs w:val="24"/>
              </w:rPr>
            </w:pPr>
          </w:p>
        </w:tc>
      </w:tr>
      <w:tr w:rsidR="00204A20" w:rsidRPr="00204A20" w:rsidTr="00204A20">
        <w:tc>
          <w:tcPr>
            <w:tcW w:w="43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0" w:rsidRPr="00204A20" w:rsidTr="00204A20">
        <w:tc>
          <w:tcPr>
            <w:tcW w:w="43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0" w:rsidRPr="00204A20" w:rsidTr="00204A20">
        <w:tc>
          <w:tcPr>
            <w:tcW w:w="43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0" w:rsidRPr="00204A20" w:rsidTr="00204A20">
        <w:tc>
          <w:tcPr>
            <w:tcW w:w="43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770" w:rsidRPr="00204A20" w:rsidRDefault="00C92770" w:rsidP="00B275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70" w:rsidRDefault="00C92770" w:rsidP="00C92770">
      <w:pPr>
        <w:pStyle w:val="a6"/>
        <w:tabs>
          <w:tab w:val="clear" w:pos="6237"/>
        </w:tabs>
        <w:spacing w:line="240" w:lineRule="auto"/>
        <w:ind w:right="0"/>
        <w:jc w:val="center"/>
      </w:pPr>
    </w:p>
    <w:p w:rsidR="00204A20" w:rsidRDefault="00204A20" w:rsidP="00C92770">
      <w:pPr>
        <w:pStyle w:val="a6"/>
        <w:tabs>
          <w:tab w:val="clear" w:pos="6237"/>
        </w:tabs>
        <w:spacing w:line="240" w:lineRule="auto"/>
        <w:ind w:right="0"/>
        <w:jc w:val="center"/>
      </w:pPr>
    </w:p>
    <w:p w:rsidR="00204A20" w:rsidRDefault="00204A20" w:rsidP="00C92770">
      <w:pPr>
        <w:pStyle w:val="a6"/>
        <w:tabs>
          <w:tab w:val="clear" w:pos="6237"/>
        </w:tabs>
        <w:spacing w:line="240" w:lineRule="auto"/>
        <w:ind w:right="0"/>
        <w:jc w:val="center"/>
      </w:pPr>
    </w:p>
    <w:p w:rsidR="00204A20" w:rsidRPr="00C92770" w:rsidRDefault="00204A20" w:rsidP="00204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92770">
        <w:rPr>
          <w:rFonts w:ascii="Times New Roman" w:hAnsi="Times New Roman" w:cs="Times New Roman"/>
          <w:sz w:val="24"/>
        </w:rPr>
        <w:t xml:space="preserve">________________________  </w:t>
      </w:r>
      <w:r w:rsidRPr="00C92770"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 xml:space="preserve"> _______________</w:t>
      </w:r>
    </w:p>
    <w:p w:rsidR="00204A20" w:rsidRPr="00C92770" w:rsidRDefault="00204A20" w:rsidP="00204A2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927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 xml:space="preserve">Должность руководителя    </w:t>
      </w:r>
      <w:r w:rsidRPr="00C92770"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C92770">
        <w:rPr>
          <w:rFonts w:ascii="Times New Roman" w:hAnsi="Times New Roman" w:cs="Times New Roman"/>
          <w:sz w:val="24"/>
        </w:rPr>
        <w:t>Ф.И.О., подпись</w:t>
      </w:r>
    </w:p>
    <w:p w:rsidR="00204A20" w:rsidRPr="00C92770" w:rsidRDefault="00204A20" w:rsidP="00204A2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927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92770">
        <w:rPr>
          <w:rFonts w:ascii="Times New Roman" w:hAnsi="Times New Roman" w:cs="Times New Roman"/>
          <w:sz w:val="24"/>
        </w:rPr>
        <w:t>организации-заявителя</w:t>
      </w:r>
    </w:p>
    <w:p w:rsidR="00204A20" w:rsidRPr="00C92770" w:rsidRDefault="00204A20" w:rsidP="00C92770">
      <w:pPr>
        <w:pStyle w:val="a6"/>
        <w:tabs>
          <w:tab w:val="clear" w:pos="6237"/>
        </w:tabs>
        <w:spacing w:line="240" w:lineRule="auto"/>
        <w:ind w:right="0"/>
        <w:jc w:val="center"/>
      </w:pPr>
    </w:p>
    <w:sectPr w:rsidR="00204A20" w:rsidRPr="00C92770" w:rsidSect="008375C4">
      <w:pgSz w:w="16840" w:h="11907" w:orient="landscape" w:code="9"/>
      <w:pgMar w:top="709" w:right="1135" w:bottom="567" w:left="28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4F" w:rsidRDefault="00D4674F">
      <w:r>
        <w:separator/>
      </w:r>
    </w:p>
  </w:endnote>
  <w:endnote w:type="continuationSeparator" w:id="0">
    <w:p w:rsidR="00D4674F" w:rsidRDefault="00D4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4F" w:rsidRDefault="00D4674F">
      <w:r>
        <w:separator/>
      </w:r>
    </w:p>
  </w:footnote>
  <w:footnote w:type="continuationSeparator" w:id="0">
    <w:p w:rsidR="00D4674F" w:rsidRDefault="00D4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C7C"/>
    <w:multiLevelType w:val="hybridMultilevel"/>
    <w:tmpl w:val="9DF8B22E"/>
    <w:lvl w:ilvl="0" w:tplc="FFBC6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C0"/>
    <w:rsid w:val="00002C73"/>
    <w:rsid w:val="00002E2D"/>
    <w:rsid w:val="00011609"/>
    <w:rsid w:val="000166B8"/>
    <w:rsid w:val="000304E1"/>
    <w:rsid w:val="00030E74"/>
    <w:rsid w:val="00034D4D"/>
    <w:rsid w:val="000404E1"/>
    <w:rsid w:val="00046384"/>
    <w:rsid w:val="00051048"/>
    <w:rsid w:val="00052173"/>
    <w:rsid w:val="00055331"/>
    <w:rsid w:val="0006447A"/>
    <w:rsid w:val="00070097"/>
    <w:rsid w:val="00073E29"/>
    <w:rsid w:val="00080C6F"/>
    <w:rsid w:val="00094351"/>
    <w:rsid w:val="000948B7"/>
    <w:rsid w:val="00094E78"/>
    <w:rsid w:val="000964C3"/>
    <w:rsid w:val="0009703B"/>
    <w:rsid w:val="000B4C1E"/>
    <w:rsid w:val="000B6A4B"/>
    <w:rsid w:val="000C03E3"/>
    <w:rsid w:val="000C1334"/>
    <w:rsid w:val="000C1387"/>
    <w:rsid w:val="000C772D"/>
    <w:rsid w:val="000D3EE6"/>
    <w:rsid w:val="000D4EAA"/>
    <w:rsid w:val="000E7914"/>
    <w:rsid w:val="000F0B3B"/>
    <w:rsid w:val="000F239B"/>
    <w:rsid w:val="000F4857"/>
    <w:rsid w:val="000F70BA"/>
    <w:rsid w:val="00102C93"/>
    <w:rsid w:val="001047DF"/>
    <w:rsid w:val="00106455"/>
    <w:rsid w:val="001170EC"/>
    <w:rsid w:val="0012238A"/>
    <w:rsid w:val="00123F63"/>
    <w:rsid w:val="00124127"/>
    <w:rsid w:val="001314DD"/>
    <w:rsid w:val="0013156D"/>
    <w:rsid w:val="00132EEE"/>
    <w:rsid w:val="0013748E"/>
    <w:rsid w:val="00145B2E"/>
    <w:rsid w:val="001524B8"/>
    <w:rsid w:val="00153E0C"/>
    <w:rsid w:val="001558D2"/>
    <w:rsid w:val="00162F3C"/>
    <w:rsid w:val="0016664A"/>
    <w:rsid w:val="00170FAE"/>
    <w:rsid w:val="00174D2A"/>
    <w:rsid w:val="00177CEC"/>
    <w:rsid w:val="00184E2D"/>
    <w:rsid w:val="00194828"/>
    <w:rsid w:val="001976FD"/>
    <w:rsid w:val="001A141D"/>
    <w:rsid w:val="001A3F42"/>
    <w:rsid w:val="001A40D2"/>
    <w:rsid w:val="001B14EF"/>
    <w:rsid w:val="001B2775"/>
    <w:rsid w:val="001D51C9"/>
    <w:rsid w:val="001E137F"/>
    <w:rsid w:val="001E3B0D"/>
    <w:rsid w:val="001F198D"/>
    <w:rsid w:val="0020288E"/>
    <w:rsid w:val="00204A20"/>
    <w:rsid w:val="00215E47"/>
    <w:rsid w:val="002216B5"/>
    <w:rsid w:val="00234731"/>
    <w:rsid w:val="00237474"/>
    <w:rsid w:val="002429CA"/>
    <w:rsid w:val="00251D5A"/>
    <w:rsid w:val="00252DCD"/>
    <w:rsid w:val="00257917"/>
    <w:rsid w:val="002668B5"/>
    <w:rsid w:val="00273DAD"/>
    <w:rsid w:val="00291016"/>
    <w:rsid w:val="0029112C"/>
    <w:rsid w:val="002A2D8D"/>
    <w:rsid w:val="002B072A"/>
    <w:rsid w:val="002B4266"/>
    <w:rsid w:val="002B46D8"/>
    <w:rsid w:val="002C3376"/>
    <w:rsid w:val="002D553A"/>
    <w:rsid w:val="002E23A2"/>
    <w:rsid w:val="002E3CE3"/>
    <w:rsid w:val="002F4672"/>
    <w:rsid w:val="00306E6D"/>
    <w:rsid w:val="00307822"/>
    <w:rsid w:val="00320316"/>
    <w:rsid w:val="00321F0B"/>
    <w:rsid w:val="0032557E"/>
    <w:rsid w:val="00325A16"/>
    <w:rsid w:val="00333FE2"/>
    <w:rsid w:val="00342336"/>
    <w:rsid w:val="003463CE"/>
    <w:rsid w:val="00346C83"/>
    <w:rsid w:val="00350944"/>
    <w:rsid w:val="00367F54"/>
    <w:rsid w:val="00370F98"/>
    <w:rsid w:val="003843E9"/>
    <w:rsid w:val="0039166E"/>
    <w:rsid w:val="00394305"/>
    <w:rsid w:val="003950A1"/>
    <w:rsid w:val="003A0C0F"/>
    <w:rsid w:val="003A469E"/>
    <w:rsid w:val="003A6C51"/>
    <w:rsid w:val="003B3F93"/>
    <w:rsid w:val="003C0657"/>
    <w:rsid w:val="003C58A0"/>
    <w:rsid w:val="003D1BA4"/>
    <w:rsid w:val="003E2715"/>
    <w:rsid w:val="003F1B3D"/>
    <w:rsid w:val="003F3A1A"/>
    <w:rsid w:val="003F4D15"/>
    <w:rsid w:val="00403AAE"/>
    <w:rsid w:val="0040404A"/>
    <w:rsid w:val="0040410A"/>
    <w:rsid w:val="00420579"/>
    <w:rsid w:val="00427896"/>
    <w:rsid w:val="00442BF8"/>
    <w:rsid w:val="00446336"/>
    <w:rsid w:val="00470746"/>
    <w:rsid w:val="004732CD"/>
    <w:rsid w:val="00476DEA"/>
    <w:rsid w:val="004861F7"/>
    <w:rsid w:val="00493E47"/>
    <w:rsid w:val="0049415D"/>
    <w:rsid w:val="004A1AEB"/>
    <w:rsid w:val="004A71F9"/>
    <w:rsid w:val="004C1A94"/>
    <w:rsid w:val="004C5DE5"/>
    <w:rsid w:val="004C6DFA"/>
    <w:rsid w:val="004D416C"/>
    <w:rsid w:val="004D5B95"/>
    <w:rsid w:val="004D74BC"/>
    <w:rsid w:val="004D7F40"/>
    <w:rsid w:val="004E4B92"/>
    <w:rsid w:val="004F0107"/>
    <w:rsid w:val="004F0F23"/>
    <w:rsid w:val="00510183"/>
    <w:rsid w:val="00510C81"/>
    <w:rsid w:val="00514382"/>
    <w:rsid w:val="00516DBF"/>
    <w:rsid w:val="00520622"/>
    <w:rsid w:val="00520A84"/>
    <w:rsid w:val="00522596"/>
    <w:rsid w:val="00526C95"/>
    <w:rsid w:val="0053319A"/>
    <w:rsid w:val="005342ED"/>
    <w:rsid w:val="00535483"/>
    <w:rsid w:val="00536C7D"/>
    <w:rsid w:val="005601BB"/>
    <w:rsid w:val="005621F9"/>
    <w:rsid w:val="005629BA"/>
    <w:rsid w:val="005655C2"/>
    <w:rsid w:val="005716DE"/>
    <w:rsid w:val="00571E09"/>
    <w:rsid w:val="0057427E"/>
    <w:rsid w:val="00574EB5"/>
    <w:rsid w:val="005759FA"/>
    <w:rsid w:val="00577EE7"/>
    <w:rsid w:val="005852B5"/>
    <w:rsid w:val="00590C49"/>
    <w:rsid w:val="00593891"/>
    <w:rsid w:val="005A4134"/>
    <w:rsid w:val="005A78F8"/>
    <w:rsid w:val="005B159C"/>
    <w:rsid w:val="005D06B1"/>
    <w:rsid w:val="005D1D87"/>
    <w:rsid w:val="005D2E9D"/>
    <w:rsid w:val="005D53A1"/>
    <w:rsid w:val="005E0847"/>
    <w:rsid w:val="005E2AB3"/>
    <w:rsid w:val="005E4DD2"/>
    <w:rsid w:val="005F4908"/>
    <w:rsid w:val="00611EB0"/>
    <w:rsid w:val="0062212B"/>
    <w:rsid w:val="00635402"/>
    <w:rsid w:val="006415BF"/>
    <w:rsid w:val="0064357A"/>
    <w:rsid w:val="0064426F"/>
    <w:rsid w:val="006466B1"/>
    <w:rsid w:val="0064762C"/>
    <w:rsid w:val="00653AA0"/>
    <w:rsid w:val="0065682B"/>
    <w:rsid w:val="00656E0E"/>
    <w:rsid w:val="00660A44"/>
    <w:rsid w:val="006655F2"/>
    <w:rsid w:val="006674B9"/>
    <w:rsid w:val="0067193A"/>
    <w:rsid w:val="006A6BCC"/>
    <w:rsid w:val="006B7C07"/>
    <w:rsid w:val="006C0D7E"/>
    <w:rsid w:val="006C4EB9"/>
    <w:rsid w:val="006D1080"/>
    <w:rsid w:val="006D54F2"/>
    <w:rsid w:val="006E400A"/>
    <w:rsid w:val="006E547A"/>
    <w:rsid w:val="00703E7D"/>
    <w:rsid w:val="00705DE6"/>
    <w:rsid w:val="00705FCB"/>
    <w:rsid w:val="007131FA"/>
    <w:rsid w:val="007169BC"/>
    <w:rsid w:val="00732D03"/>
    <w:rsid w:val="007402E4"/>
    <w:rsid w:val="00740CCF"/>
    <w:rsid w:val="0074475F"/>
    <w:rsid w:val="007538A0"/>
    <w:rsid w:val="00756DDD"/>
    <w:rsid w:val="00761A02"/>
    <w:rsid w:val="007622C0"/>
    <w:rsid w:val="00764C0B"/>
    <w:rsid w:val="00774350"/>
    <w:rsid w:val="00774DA7"/>
    <w:rsid w:val="00782161"/>
    <w:rsid w:val="00784629"/>
    <w:rsid w:val="00786903"/>
    <w:rsid w:val="00791989"/>
    <w:rsid w:val="00792522"/>
    <w:rsid w:val="007933E2"/>
    <w:rsid w:val="00795E9D"/>
    <w:rsid w:val="007C37C8"/>
    <w:rsid w:val="007D4C56"/>
    <w:rsid w:val="007D6174"/>
    <w:rsid w:val="007D7AB8"/>
    <w:rsid w:val="007E2998"/>
    <w:rsid w:val="007E4687"/>
    <w:rsid w:val="007E79A5"/>
    <w:rsid w:val="007F00F8"/>
    <w:rsid w:val="007F6C91"/>
    <w:rsid w:val="00800964"/>
    <w:rsid w:val="008114D2"/>
    <w:rsid w:val="00822811"/>
    <w:rsid w:val="0082473A"/>
    <w:rsid w:val="00827A1D"/>
    <w:rsid w:val="008332E5"/>
    <w:rsid w:val="008375C4"/>
    <w:rsid w:val="0084015D"/>
    <w:rsid w:val="00846844"/>
    <w:rsid w:val="00851EF1"/>
    <w:rsid w:val="00855184"/>
    <w:rsid w:val="00860C76"/>
    <w:rsid w:val="008612D4"/>
    <w:rsid w:val="00867592"/>
    <w:rsid w:val="00871CD7"/>
    <w:rsid w:val="00873BEE"/>
    <w:rsid w:val="00883A86"/>
    <w:rsid w:val="00885EF1"/>
    <w:rsid w:val="00887C70"/>
    <w:rsid w:val="008A6B89"/>
    <w:rsid w:val="008C15E7"/>
    <w:rsid w:val="008E2BFA"/>
    <w:rsid w:val="008F068C"/>
    <w:rsid w:val="00900D9A"/>
    <w:rsid w:val="0090704B"/>
    <w:rsid w:val="00932FD7"/>
    <w:rsid w:val="00952424"/>
    <w:rsid w:val="0097500C"/>
    <w:rsid w:val="009756B3"/>
    <w:rsid w:val="0098128D"/>
    <w:rsid w:val="00981BCE"/>
    <w:rsid w:val="00987971"/>
    <w:rsid w:val="009A27DA"/>
    <w:rsid w:val="009B5742"/>
    <w:rsid w:val="009C6785"/>
    <w:rsid w:val="009D12D5"/>
    <w:rsid w:val="009E7F11"/>
    <w:rsid w:val="009F1AB6"/>
    <w:rsid w:val="009F231E"/>
    <w:rsid w:val="009F6EFA"/>
    <w:rsid w:val="00A0660F"/>
    <w:rsid w:val="00A106E5"/>
    <w:rsid w:val="00A13670"/>
    <w:rsid w:val="00A157B0"/>
    <w:rsid w:val="00A21BA9"/>
    <w:rsid w:val="00A23C7A"/>
    <w:rsid w:val="00A3339C"/>
    <w:rsid w:val="00A33706"/>
    <w:rsid w:val="00A36039"/>
    <w:rsid w:val="00A36EE2"/>
    <w:rsid w:val="00A41B0A"/>
    <w:rsid w:val="00A42646"/>
    <w:rsid w:val="00A43898"/>
    <w:rsid w:val="00A4611B"/>
    <w:rsid w:val="00A46DA9"/>
    <w:rsid w:val="00A56676"/>
    <w:rsid w:val="00A63A8F"/>
    <w:rsid w:val="00A64D9E"/>
    <w:rsid w:val="00A65EA1"/>
    <w:rsid w:val="00A6724D"/>
    <w:rsid w:val="00A73987"/>
    <w:rsid w:val="00A75C21"/>
    <w:rsid w:val="00A82DCD"/>
    <w:rsid w:val="00AA09D2"/>
    <w:rsid w:val="00AA338C"/>
    <w:rsid w:val="00AA5635"/>
    <w:rsid w:val="00AB2492"/>
    <w:rsid w:val="00AB2A85"/>
    <w:rsid w:val="00AB6C8C"/>
    <w:rsid w:val="00AC3E3C"/>
    <w:rsid w:val="00AC615B"/>
    <w:rsid w:val="00AE67C0"/>
    <w:rsid w:val="00B02313"/>
    <w:rsid w:val="00B1002A"/>
    <w:rsid w:val="00B10099"/>
    <w:rsid w:val="00B10E54"/>
    <w:rsid w:val="00B17C30"/>
    <w:rsid w:val="00B25313"/>
    <w:rsid w:val="00B305A9"/>
    <w:rsid w:val="00B31225"/>
    <w:rsid w:val="00B326EF"/>
    <w:rsid w:val="00B33B9B"/>
    <w:rsid w:val="00B45D95"/>
    <w:rsid w:val="00B52474"/>
    <w:rsid w:val="00B53E69"/>
    <w:rsid w:val="00B540A0"/>
    <w:rsid w:val="00B56C0D"/>
    <w:rsid w:val="00B576A3"/>
    <w:rsid w:val="00B67477"/>
    <w:rsid w:val="00B73339"/>
    <w:rsid w:val="00B7402B"/>
    <w:rsid w:val="00B7543B"/>
    <w:rsid w:val="00B76CA5"/>
    <w:rsid w:val="00B933BC"/>
    <w:rsid w:val="00B97013"/>
    <w:rsid w:val="00BA2B65"/>
    <w:rsid w:val="00BA554C"/>
    <w:rsid w:val="00BB3493"/>
    <w:rsid w:val="00BB5383"/>
    <w:rsid w:val="00BD054D"/>
    <w:rsid w:val="00BD7A7D"/>
    <w:rsid w:val="00BE1757"/>
    <w:rsid w:val="00C20754"/>
    <w:rsid w:val="00C208CF"/>
    <w:rsid w:val="00C20B82"/>
    <w:rsid w:val="00C21661"/>
    <w:rsid w:val="00C25A41"/>
    <w:rsid w:val="00C33C8B"/>
    <w:rsid w:val="00C33D4E"/>
    <w:rsid w:val="00C35D1D"/>
    <w:rsid w:val="00C37C72"/>
    <w:rsid w:val="00C4058B"/>
    <w:rsid w:val="00C51FFB"/>
    <w:rsid w:val="00C540AF"/>
    <w:rsid w:val="00C63790"/>
    <w:rsid w:val="00C64960"/>
    <w:rsid w:val="00C6682D"/>
    <w:rsid w:val="00C676AB"/>
    <w:rsid w:val="00C70F70"/>
    <w:rsid w:val="00C766F6"/>
    <w:rsid w:val="00C77160"/>
    <w:rsid w:val="00C824D5"/>
    <w:rsid w:val="00C92770"/>
    <w:rsid w:val="00C971EF"/>
    <w:rsid w:val="00CA228E"/>
    <w:rsid w:val="00CB5356"/>
    <w:rsid w:val="00CB5641"/>
    <w:rsid w:val="00CB68FA"/>
    <w:rsid w:val="00CC0FC1"/>
    <w:rsid w:val="00CC4A9C"/>
    <w:rsid w:val="00CD0B2F"/>
    <w:rsid w:val="00CD54BD"/>
    <w:rsid w:val="00CE14B2"/>
    <w:rsid w:val="00CE745C"/>
    <w:rsid w:val="00CF4596"/>
    <w:rsid w:val="00CF5ABE"/>
    <w:rsid w:val="00CF5D8D"/>
    <w:rsid w:val="00D03C26"/>
    <w:rsid w:val="00D10E22"/>
    <w:rsid w:val="00D14290"/>
    <w:rsid w:val="00D16350"/>
    <w:rsid w:val="00D16F1D"/>
    <w:rsid w:val="00D22544"/>
    <w:rsid w:val="00D31BDF"/>
    <w:rsid w:val="00D354D4"/>
    <w:rsid w:val="00D40D77"/>
    <w:rsid w:val="00D4674F"/>
    <w:rsid w:val="00D47241"/>
    <w:rsid w:val="00D47695"/>
    <w:rsid w:val="00D73706"/>
    <w:rsid w:val="00D9776F"/>
    <w:rsid w:val="00DB48A2"/>
    <w:rsid w:val="00DC3EC4"/>
    <w:rsid w:val="00DC40DA"/>
    <w:rsid w:val="00DD2513"/>
    <w:rsid w:val="00DD6278"/>
    <w:rsid w:val="00DF358E"/>
    <w:rsid w:val="00E01A27"/>
    <w:rsid w:val="00E01B70"/>
    <w:rsid w:val="00E032F5"/>
    <w:rsid w:val="00E10D4B"/>
    <w:rsid w:val="00E11C20"/>
    <w:rsid w:val="00E16AB5"/>
    <w:rsid w:val="00E2054F"/>
    <w:rsid w:val="00E20986"/>
    <w:rsid w:val="00E271A7"/>
    <w:rsid w:val="00E332C3"/>
    <w:rsid w:val="00E342B9"/>
    <w:rsid w:val="00E35AF5"/>
    <w:rsid w:val="00E41C39"/>
    <w:rsid w:val="00E501C7"/>
    <w:rsid w:val="00E54AE3"/>
    <w:rsid w:val="00E62CA8"/>
    <w:rsid w:val="00E63C84"/>
    <w:rsid w:val="00E67679"/>
    <w:rsid w:val="00E7585B"/>
    <w:rsid w:val="00EA6508"/>
    <w:rsid w:val="00EB16A5"/>
    <w:rsid w:val="00EB6948"/>
    <w:rsid w:val="00EC09CA"/>
    <w:rsid w:val="00EC09E9"/>
    <w:rsid w:val="00EC773E"/>
    <w:rsid w:val="00EE1030"/>
    <w:rsid w:val="00EE36F6"/>
    <w:rsid w:val="00EF131C"/>
    <w:rsid w:val="00F02DBC"/>
    <w:rsid w:val="00F125E1"/>
    <w:rsid w:val="00F13BCB"/>
    <w:rsid w:val="00F24D44"/>
    <w:rsid w:val="00F25FA6"/>
    <w:rsid w:val="00F30540"/>
    <w:rsid w:val="00F310EB"/>
    <w:rsid w:val="00F32687"/>
    <w:rsid w:val="00F34C81"/>
    <w:rsid w:val="00F37F9E"/>
    <w:rsid w:val="00F47DD1"/>
    <w:rsid w:val="00F52E0E"/>
    <w:rsid w:val="00F5553A"/>
    <w:rsid w:val="00F55C75"/>
    <w:rsid w:val="00F56A69"/>
    <w:rsid w:val="00F66610"/>
    <w:rsid w:val="00F776A7"/>
    <w:rsid w:val="00F866BC"/>
    <w:rsid w:val="00F92541"/>
    <w:rsid w:val="00F947B4"/>
    <w:rsid w:val="00FA1B60"/>
    <w:rsid w:val="00FA430C"/>
    <w:rsid w:val="00FA64F8"/>
    <w:rsid w:val="00FB03CC"/>
    <w:rsid w:val="00FB64E5"/>
    <w:rsid w:val="00FD4C81"/>
    <w:rsid w:val="00FD660C"/>
    <w:rsid w:val="00FE55B0"/>
    <w:rsid w:val="00FF412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87B4F"/>
  <w15:docId w15:val="{7BC76B4B-F2B3-402A-B444-ED82DEE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9E"/>
    <w:pPr>
      <w:spacing w:line="480" w:lineRule="atLeast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qFormat/>
    <w:rsid w:val="00A64D9E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A64D9E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A64D9E"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4D9E"/>
  </w:style>
  <w:style w:type="paragraph" w:styleId="a4">
    <w:name w:val="footer"/>
    <w:basedOn w:val="a"/>
    <w:rsid w:val="00A64D9E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8"/>
    </w:rPr>
  </w:style>
  <w:style w:type="paragraph" w:styleId="a5">
    <w:name w:val="header"/>
    <w:basedOn w:val="a"/>
    <w:rsid w:val="00A64D9E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6">
    <w:name w:val="подпись"/>
    <w:basedOn w:val="a"/>
    <w:rsid w:val="00A64D9E"/>
    <w:pPr>
      <w:tabs>
        <w:tab w:val="left" w:pos="6237"/>
      </w:tabs>
      <w:spacing w:line="240" w:lineRule="atLeast"/>
      <w:ind w:right="5387" w:firstLine="0"/>
      <w:jc w:val="left"/>
    </w:pPr>
  </w:style>
  <w:style w:type="table" w:styleId="a7">
    <w:name w:val="Table Grid"/>
    <w:basedOn w:val="a1"/>
    <w:rsid w:val="00E54AE3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адрес"/>
    <w:basedOn w:val="a"/>
    <w:rsid w:val="00A64D9E"/>
    <w:pPr>
      <w:spacing w:line="240" w:lineRule="atLeast"/>
      <w:ind w:left="1701" w:firstLine="0"/>
      <w:jc w:val="left"/>
    </w:pPr>
  </w:style>
  <w:style w:type="character" w:customStyle="1" w:styleId="txttn1">
    <w:name w:val="txttn1"/>
    <w:basedOn w:val="a0"/>
    <w:rsid w:val="007538A0"/>
  </w:style>
  <w:style w:type="paragraph" w:styleId="a9">
    <w:name w:val="Body Text"/>
    <w:basedOn w:val="a"/>
    <w:rsid w:val="0032557E"/>
    <w:pPr>
      <w:spacing w:line="240" w:lineRule="auto"/>
      <w:ind w:firstLine="0"/>
    </w:pPr>
    <w:rPr>
      <w:szCs w:val="24"/>
    </w:rPr>
  </w:style>
  <w:style w:type="paragraph" w:styleId="aa">
    <w:name w:val="Balloon Text"/>
    <w:basedOn w:val="a"/>
    <w:link w:val="ab"/>
    <w:rsid w:val="00EF13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131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C773E"/>
    <w:rPr>
      <w:color w:val="0000FF" w:themeColor="hyperlink"/>
      <w:u w:val="single"/>
    </w:rPr>
  </w:style>
  <w:style w:type="paragraph" w:customStyle="1" w:styleId="ConsPlusNormal">
    <w:name w:val="ConsPlusNormal"/>
    <w:rsid w:val="00C92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9277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\WIN95\DOC_W\SHABLON\LipAd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LipAdm</Template>
  <TotalTime>259</TotalTime>
  <Pages>4</Pages>
  <Words>324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P4-2</dc:creator>
  <cp:lastModifiedBy>Матюшкина Юлия Дмитриевна</cp:lastModifiedBy>
  <cp:revision>22</cp:revision>
  <cp:lastPrinted>2021-04-06T12:58:00Z</cp:lastPrinted>
  <dcterms:created xsi:type="dcterms:W3CDTF">2020-10-12T06:08:00Z</dcterms:created>
  <dcterms:modified xsi:type="dcterms:W3CDTF">2021-04-07T12:44:00Z</dcterms:modified>
</cp:coreProperties>
</file>